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262C42" w14:textId="77777777" w:rsidR="006170F8" w:rsidRDefault="006170F8">
      <w:pPr>
        <w:tabs>
          <w:tab w:val="left" w:pos="5670"/>
        </w:tabs>
        <w:spacing w:line="360" w:lineRule="auto"/>
        <w:jc w:val="both"/>
      </w:pPr>
    </w:p>
    <w:p w14:paraId="0A7C9FAB" w14:textId="77777777" w:rsidR="00667EDD" w:rsidRPr="00667EDD" w:rsidRDefault="00667EDD">
      <w:pPr>
        <w:tabs>
          <w:tab w:val="left" w:pos="5670"/>
        </w:tabs>
        <w:spacing w:line="360" w:lineRule="auto"/>
        <w:jc w:val="both"/>
        <w:rPr>
          <w:rFonts w:asciiTheme="minorHAnsi" w:hAnsiTheme="minorHAnsi"/>
        </w:rPr>
      </w:pPr>
    </w:p>
    <w:p w14:paraId="6A0625BB" w14:textId="77777777" w:rsidR="00667EDD" w:rsidRPr="00667EDD" w:rsidRDefault="00667EDD">
      <w:pPr>
        <w:tabs>
          <w:tab w:val="left" w:pos="5670"/>
        </w:tabs>
        <w:spacing w:line="360" w:lineRule="auto"/>
        <w:jc w:val="both"/>
        <w:rPr>
          <w:rFonts w:asciiTheme="minorHAnsi" w:hAnsiTheme="minorHAnsi"/>
        </w:rPr>
      </w:pPr>
    </w:p>
    <w:p w14:paraId="08E26322" w14:textId="77777777" w:rsidR="00667EDD" w:rsidRPr="00667EDD" w:rsidRDefault="00667EDD">
      <w:pPr>
        <w:tabs>
          <w:tab w:val="left" w:pos="5670"/>
        </w:tabs>
        <w:spacing w:line="360" w:lineRule="auto"/>
        <w:jc w:val="both"/>
        <w:rPr>
          <w:rFonts w:asciiTheme="minorHAnsi" w:hAnsiTheme="minorHAnsi"/>
        </w:rPr>
      </w:pPr>
    </w:p>
    <w:tbl>
      <w:tblPr>
        <w:tblpPr w:leftFromText="142" w:rightFromText="142" w:vertAnchor="page" w:horzAnchor="margin" w:tblpY="4842"/>
        <w:tblOverlap w:val="never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4"/>
      </w:tblGrid>
      <w:tr w:rsidR="00667EDD" w:rsidRPr="00602ACD" w14:paraId="534BC77E" w14:textId="77777777" w:rsidTr="00667EDD">
        <w:trPr>
          <w:trHeight w:hRule="exact" w:val="4784"/>
        </w:trPr>
        <w:tc>
          <w:tcPr>
            <w:tcW w:w="9684" w:type="dxa"/>
            <w:vAlign w:val="center"/>
          </w:tcPr>
          <w:p w14:paraId="346DF780" w14:textId="6A302117" w:rsidR="009F7F07" w:rsidRDefault="004E76AE" w:rsidP="009F7F07">
            <w:pPr>
              <w:spacing w:after="120"/>
              <w:jc w:val="center"/>
              <w:rPr>
                <w:rFonts w:cs="Arial"/>
                <w:b/>
                <w:sz w:val="52"/>
                <w:szCs w:val="52"/>
                <w:lang w:val="fr-FR"/>
              </w:rPr>
            </w:pPr>
            <w:r>
              <w:rPr>
                <w:rFonts w:cs="Arial"/>
                <w:b/>
                <w:sz w:val="52"/>
                <w:szCs w:val="52"/>
                <w:lang w:val="fr-FR"/>
              </w:rPr>
              <w:t>Candidature pour le comité</w:t>
            </w:r>
          </w:p>
          <w:p w14:paraId="10457D8D" w14:textId="77777777" w:rsidR="00667EDD" w:rsidRPr="00F109B5" w:rsidRDefault="00667EDD" w:rsidP="00667EDD">
            <w:pPr>
              <w:spacing w:after="120"/>
              <w:jc w:val="center"/>
              <w:rPr>
                <w:rFonts w:cs="Arial"/>
                <w:b/>
                <w:sz w:val="52"/>
                <w:szCs w:val="52"/>
                <w:lang w:val="fr-FR"/>
              </w:rPr>
            </w:pPr>
          </w:p>
          <w:p w14:paraId="54EE414B" w14:textId="77777777" w:rsidR="00667EDD" w:rsidRPr="00F109B5" w:rsidRDefault="00667EDD" w:rsidP="00667EDD">
            <w:pPr>
              <w:spacing w:after="120"/>
              <w:jc w:val="center"/>
              <w:rPr>
                <w:rFonts w:cs="Arial"/>
                <w:sz w:val="52"/>
                <w:lang w:val="fr-FR"/>
              </w:rPr>
            </w:pPr>
            <w:r>
              <w:rPr>
                <w:rFonts w:cs="Arial"/>
                <w:sz w:val="52"/>
                <w:lang w:val="fr-FR"/>
              </w:rPr>
              <w:t>SwissArchery Association</w:t>
            </w:r>
            <w:r w:rsidRPr="00F109B5">
              <w:rPr>
                <w:rFonts w:cs="Arial"/>
                <w:sz w:val="52"/>
                <w:lang w:val="fr-FR"/>
              </w:rPr>
              <w:t xml:space="preserve"> </w:t>
            </w:r>
          </w:p>
        </w:tc>
      </w:tr>
    </w:tbl>
    <w:p w14:paraId="1D31002C" w14:textId="77777777" w:rsidR="00667EDD" w:rsidRDefault="00667EDD" w:rsidP="00667EDD">
      <w:pPr>
        <w:spacing w:after="240" w:line="360" w:lineRule="auto"/>
        <w:jc w:val="center"/>
        <w:rPr>
          <w:rFonts w:asciiTheme="minorHAnsi" w:hAnsiTheme="minorHAnsi"/>
          <w:sz w:val="22"/>
          <w:szCs w:val="22"/>
          <w:lang w:val="fr-FR"/>
        </w:rPr>
      </w:pPr>
    </w:p>
    <w:p w14:paraId="7BE051D3" w14:textId="77777777" w:rsidR="00667EDD" w:rsidRDefault="00667EDD" w:rsidP="00667EDD">
      <w:pPr>
        <w:spacing w:after="240" w:line="360" w:lineRule="auto"/>
        <w:jc w:val="center"/>
        <w:rPr>
          <w:rFonts w:asciiTheme="minorHAnsi" w:hAnsiTheme="minorHAnsi"/>
          <w:sz w:val="22"/>
          <w:szCs w:val="22"/>
          <w:lang w:val="fr-FR"/>
        </w:rPr>
      </w:pPr>
    </w:p>
    <w:p w14:paraId="67B0148B" w14:textId="77777777" w:rsidR="00667EDD" w:rsidRDefault="00667EDD" w:rsidP="00667EDD">
      <w:pPr>
        <w:spacing w:after="240" w:line="360" w:lineRule="auto"/>
        <w:jc w:val="center"/>
        <w:rPr>
          <w:rFonts w:asciiTheme="minorHAnsi" w:hAnsiTheme="minorHAnsi"/>
          <w:sz w:val="22"/>
          <w:szCs w:val="22"/>
          <w:lang w:val="fr-FR"/>
        </w:rPr>
      </w:pPr>
    </w:p>
    <w:p w14:paraId="6911134D" w14:textId="77777777" w:rsidR="00667EDD" w:rsidRDefault="00667EDD" w:rsidP="00667EDD">
      <w:pPr>
        <w:spacing w:after="240" w:line="360" w:lineRule="auto"/>
        <w:jc w:val="center"/>
        <w:rPr>
          <w:rFonts w:asciiTheme="minorHAnsi" w:hAnsiTheme="minorHAnsi"/>
          <w:sz w:val="22"/>
          <w:szCs w:val="22"/>
          <w:lang w:val="fr-FR"/>
        </w:rPr>
      </w:pPr>
    </w:p>
    <w:p w14:paraId="4F1E6603" w14:textId="77777777" w:rsidR="00667EDD" w:rsidRPr="00667EDD" w:rsidRDefault="00667EDD" w:rsidP="00667EDD">
      <w:pPr>
        <w:spacing w:after="240" w:line="360" w:lineRule="auto"/>
        <w:jc w:val="center"/>
        <w:rPr>
          <w:rFonts w:asciiTheme="minorHAnsi" w:hAnsiTheme="minorHAnsi"/>
          <w:sz w:val="28"/>
          <w:szCs w:val="28"/>
          <w:lang w:val="fr-FR"/>
        </w:rPr>
      </w:pPr>
    </w:p>
    <w:p w14:paraId="5C3C504A" w14:textId="53724D8A" w:rsidR="00054357" w:rsidRDefault="00054357" w:rsidP="00667EDD">
      <w:pPr>
        <w:spacing w:after="240" w:line="360" w:lineRule="auto"/>
        <w:ind w:right="-35"/>
        <w:jc w:val="both"/>
        <w:rPr>
          <w:rFonts w:asciiTheme="minorHAnsi" w:hAnsiTheme="minorHAnsi"/>
          <w:sz w:val="32"/>
          <w:szCs w:val="28"/>
          <w:lang w:val="fr-FR"/>
        </w:rPr>
      </w:pPr>
    </w:p>
    <w:p w14:paraId="10E10080" w14:textId="77777777" w:rsidR="00054357" w:rsidRDefault="00054357">
      <w:pPr>
        <w:rPr>
          <w:rFonts w:asciiTheme="minorHAnsi" w:hAnsiTheme="minorHAnsi"/>
          <w:sz w:val="32"/>
          <w:szCs w:val="28"/>
          <w:lang w:val="fr-FR"/>
        </w:rPr>
      </w:pPr>
      <w:r>
        <w:rPr>
          <w:rFonts w:asciiTheme="minorHAnsi" w:hAnsiTheme="minorHAnsi"/>
          <w:sz w:val="32"/>
          <w:szCs w:val="28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54357" w:rsidRPr="00602ACD" w14:paraId="772505B4" w14:textId="77777777" w:rsidTr="00A27456">
        <w:tc>
          <w:tcPr>
            <w:tcW w:w="9210" w:type="dxa"/>
            <w:shd w:val="clear" w:color="auto" w:fill="auto"/>
          </w:tcPr>
          <w:p w14:paraId="22DCEB45" w14:textId="77777777" w:rsidR="00054357" w:rsidRPr="00602ACD" w:rsidRDefault="00054357" w:rsidP="00A2745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03A7576" w14:textId="54ED6FA6" w:rsidR="00054357" w:rsidRPr="00602ACD" w:rsidRDefault="00054357" w:rsidP="00A27456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602AC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Données </w:t>
            </w:r>
            <w:r w:rsidR="00B87F8A" w:rsidRPr="00602AC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du </w:t>
            </w:r>
            <w:r w:rsidR="00B87F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candidat</w:t>
            </w:r>
            <w:r w:rsidRPr="00602AC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:</w:t>
            </w:r>
          </w:p>
          <w:p w14:paraId="2DB8D69B" w14:textId="77777777" w:rsidR="00054357" w:rsidRPr="00602ACD" w:rsidRDefault="00054357" w:rsidP="00A2745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7BCB38E" w14:textId="77777777" w:rsidR="00054357" w:rsidRPr="00602ACD" w:rsidRDefault="00054357" w:rsidP="00A27456">
            <w:pPr>
              <w:tabs>
                <w:tab w:val="left" w:pos="1134"/>
                <w:tab w:val="left" w:pos="4395"/>
                <w:tab w:val="left" w:pos="5670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Nom :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ab/>
            </w:r>
            <w:r w:rsidRPr="00602ACD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ACD">
              <w:rPr>
                <w:rFonts w:asciiTheme="minorHAnsi" w:hAnsiTheme="minorHAnsi" w:cs="Arial"/>
                <w:sz w:val="22"/>
                <w:szCs w:val="22"/>
                <w:lang w:val="fr-FR"/>
              </w:rPr>
              <w:instrText xml:space="preserve"> FORMTEXT </w:instrText>
            </w:r>
            <w:r w:rsidRPr="00602ACD">
              <w:rPr>
                <w:rFonts w:asciiTheme="minorHAnsi" w:hAnsiTheme="minorHAnsi" w:cs="Arial"/>
                <w:sz w:val="22"/>
                <w:szCs w:val="22"/>
                <w:lang w:val="fr-FR"/>
              </w:rPr>
            </w:r>
            <w:r w:rsidRPr="00602ACD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separate"/>
            </w:r>
            <w:r w:rsidRPr="00602ACD">
              <w:rPr>
                <w:rFonts w:asciiTheme="minorHAnsi" w:hAnsiTheme="minorHAnsi" w:cs="Arial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 w:cs="Arial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 w:cs="Arial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 w:cs="Arial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 w:cs="Arial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 w:cs="Arial"/>
                <w:sz w:val="22"/>
                <w:szCs w:val="22"/>
                <w:lang w:val="fr-FR"/>
              </w:rPr>
              <w:fldChar w:fldCharType="end"/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ab/>
              <w:t>Prénom :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ab/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instrText xml:space="preserve"> FORMTEXT </w:instrTex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separate"/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end"/>
            </w:r>
          </w:p>
          <w:p w14:paraId="7D4129D8" w14:textId="77777777" w:rsidR="00054357" w:rsidRPr="00602ACD" w:rsidRDefault="00054357" w:rsidP="00A27456">
            <w:pPr>
              <w:tabs>
                <w:tab w:val="left" w:pos="1134"/>
                <w:tab w:val="left" w:pos="4962"/>
                <w:tab w:val="left" w:pos="5670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C8C0173" w14:textId="55600103" w:rsidR="00054357" w:rsidRPr="00602ACD" w:rsidRDefault="00B87F8A" w:rsidP="00B87F8A">
            <w:pPr>
              <w:tabs>
                <w:tab w:val="left" w:pos="1134"/>
                <w:tab w:val="left" w:pos="2410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Association / Club</w:t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: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instrText xml:space="preserve"> FORMTEXT </w:instrText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separate"/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end"/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tab/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br/>
            </w:r>
            <w:r w:rsidR="00054357" w:rsidRPr="00602ACD">
              <w:rPr>
                <w:rFonts w:asciiTheme="minorHAnsi" w:hAnsiTheme="minorHAns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Candidature à la fonction de (cochez)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: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Membre du comité / 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Présidence</w:t>
            </w:r>
          </w:p>
          <w:p w14:paraId="02209097" w14:textId="77777777" w:rsidR="00054357" w:rsidRPr="00602ACD" w:rsidRDefault="00054357" w:rsidP="00A27456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3657B557" w14:textId="77777777" w:rsidR="00054357" w:rsidRPr="00602ACD" w:rsidRDefault="00054357" w:rsidP="00A27456">
            <w:pPr>
              <w:tabs>
                <w:tab w:val="left" w:pos="4962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DD4A532" w14:textId="77777777" w:rsidR="00054357" w:rsidRPr="00602ACD" w:rsidRDefault="00054357" w:rsidP="00A27456">
            <w:pPr>
              <w:tabs>
                <w:tab w:val="left" w:pos="2410"/>
                <w:tab w:val="left" w:pos="4962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02ACD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En cas de question :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br/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br/>
              <w:t xml:space="preserve">Courriel : 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ab/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instrText xml:space="preserve"> FORMTEXT </w:instrTex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separate"/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end"/>
            </w:r>
          </w:p>
          <w:p w14:paraId="41D250CC" w14:textId="77777777" w:rsidR="00054357" w:rsidRPr="00602ACD" w:rsidRDefault="00054357" w:rsidP="00A27456">
            <w:pPr>
              <w:tabs>
                <w:tab w:val="left" w:pos="2410"/>
                <w:tab w:val="left" w:pos="3969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3C726F96" w14:textId="77777777" w:rsidR="00054357" w:rsidRPr="00602ACD" w:rsidRDefault="00054357" w:rsidP="00A27456">
            <w:pPr>
              <w:tabs>
                <w:tab w:val="left" w:pos="2410"/>
                <w:tab w:val="left" w:pos="3969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Numéro téléphone : 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ab/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instrText xml:space="preserve"> FORMTEXT </w:instrTex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separate"/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t> </w:t>
            </w:r>
            <w:r w:rsidRPr="00602ACD">
              <w:rPr>
                <w:rFonts w:asciiTheme="minorHAnsi" w:hAnsiTheme="minorHAnsi"/>
                <w:sz w:val="22"/>
                <w:szCs w:val="22"/>
                <w:lang w:val="fr-FR"/>
              </w:rPr>
              <w:fldChar w:fldCharType="end"/>
            </w:r>
          </w:p>
          <w:p w14:paraId="0D2FA04B" w14:textId="77777777" w:rsidR="00054357" w:rsidRPr="00602ACD" w:rsidRDefault="00054357" w:rsidP="00A2745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14:paraId="6258CDE3" w14:textId="77777777" w:rsidR="00054357" w:rsidRPr="00602ACD" w:rsidRDefault="00054357" w:rsidP="00054357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03DF7547" w14:textId="77777777" w:rsidR="00054357" w:rsidRPr="00602ACD" w:rsidRDefault="00054357" w:rsidP="00054357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2EA2E947" w14:textId="77777777" w:rsidR="00054357" w:rsidRPr="00602ACD" w:rsidRDefault="00054357" w:rsidP="00054357">
      <w:pPr>
        <w:ind w:left="356"/>
        <w:rPr>
          <w:rFonts w:asciiTheme="minorHAnsi" w:hAnsiTheme="minorHAnsi"/>
          <w:b/>
          <w:sz w:val="22"/>
          <w:szCs w:val="22"/>
          <w:lang w:val="fr-FR"/>
        </w:rPr>
      </w:pPr>
    </w:p>
    <w:p w14:paraId="3ADC2362" w14:textId="2AA26B53" w:rsidR="00054357" w:rsidRPr="00602ACD" w:rsidRDefault="00B87F8A" w:rsidP="00054357">
      <w:pPr>
        <w:numPr>
          <w:ilvl w:val="0"/>
          <w:numId w:val="1"/>
        </w:numPr>
        <w:ind w:left="356" w:hanging="356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Formations / Expériences professionnelles</w:t>
      </w:r>
    </w:p>
    <w:p w14:paraId="2A46313B" w14:textId="77777777" w:rsidR="00054357" w:rsidRPr="00602ACD" w:rsidRDefault="00054357" w:rsidP="00054357">
      <w:pPr>
        <w:ind w:left="720"/>
        <w:rPr>
          <w:rFonts w:asciiTheme="minorHAnsi" w:hAnsiTheme="minorHAnsi"/>
          <w:sz w:val="22"/>
          <w:szCs w:val="22"/>
          <w:lang w:val="fr-FR"/>
        </w:rPr>
      </w:pPr>
    </w:p>
    <w:p w14:paraId="61DB7AF9" w14:textId="77777777" w:rsidR="00054357" w:rsidRPr="00602ACD" w:rsidRDefault="00054357" w:rsidP="00054357">
      <w:pPr>
        <w:rPr>
          <w:rFonts w:asciiTheme="minorHAnsi" w:hAnsiTheme="minorHAnsi"/>
          <w:sz w:val="22"/>
          <w:szCs w:val="22"/>
          <w:lang w:val="fr-FR"/>
        </w:rPr>
      </w:pPr>
      <w:r w:rsidRPr="00602ACD">
        <w:rPr>
          <w:rFonts w:asciiTheme="minorHAnsi" w:hAnsiTheme="minorHAnsi"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ACD">
        <w:rPr>
          <w:rFonts w:asciiTheme="minorHAnsi" w:hAnsiTheme="minorHAnsi"/>
          <w:sz w:val="22"/>
          <w:szCs w:val="22"/>
          <w:lang w:val="fr-FR"/>
        </w:rPr>
        <w:instrText xml:space="preserve"> FORMTEXT </w:instrText>
      </w:r>
      <w:r w:rsidRPr="00602ACD">
        <w:rPr>
          <w:rFonts w:asciiTheme="minorHAnsi" w:hAnsiTheme="minorHAnsi"/>
          <w:sz w:val="22"/>
          <w:szCs w:val="22"/>
          <w:lang w:val="fr-FR"/>
        </w:rPr>
      </w:r>
      <w:r w:rsidRPr="00602ACD">
        <w:rPr>
          <w:rFonts w:asciiTheme="minorHAnsi" w:hAnsiTheme="minorHAnsi"/>
          <w:sz w:val="22"/>
          <w:szCs w:val="22"/>
          <w:lang w:val="fr-FR"/>
        </w:rPr>
        <w:fldChar w:fldCharType="separate"/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fldChar w:fldCharType="end"/>
      </w:r>
    </w:p>
    <w:p w14:paraId="3C099ACB" w14:textId="77777777" w:rsidR="00054357" w:rsidRPr="00602ACD" w:rsidRDefault="00054357" w:rsidP="00054357">
      <w:pPr>
        <w:rPr>
          <w:rFonts w:asciiTheme="minorHAnsi" w:hAnsiTheme="minorHAnsi"/>
          <w:b/>
          <w:sz w:val="22"/>
          <w:szCs w:val="22"/>
          <w:lang w:val="fr-FR"/>
        </w:rPr>
      </w:pPr>
    </w:p>
    <w:p w14:paraId="57842CA5" w14:textId="77777777" w:rsidR="00054357" w:rsidRPr="00602ACD" w:rsidRDefault="00054357" w:rsidP="00054357">
      <w:pPr>
        <w:pBdr>
          <w:bottom w:val="single" w:sz="4" w:space="1" w:color="auto"/>
        </w:pBdr>
        <w:outlineLvl w:val="7"/>
        <w:rPr>
          <w:rFonts w:asciiTheme="minorHAnsi" w:hAnsiTheme="minorHAnsi"/>
          <w:sz w:val="22"/>
          <w:szCs w:val="22"/>
          <w:lang w:val="fr-FR"/>
        </w:rPr>
      </w:pPr>
    </w:p>
    <w:p w14:paraId="04B19A0D" w14:textId="77777777" w:rsidR="00054357" w:rsidRPr="00602ACD" w:rsidRDefault="00054357" w:rsidP="00054357">
      <w:pPr>
        <w:ind w:left="356"/>
        <w:rPr>
          <w:rFonts w:asciiTheme="minorHAnsi" w:hAnsiTheme="minorHAnsi"/>
          <w:b/>
          <w:sz w:val="22"/>
          <w:szCs w:val="22"/>
          <w:lang w:val="fr-FR"/>
        </w:rPr>
      </w:pPr>
    </w:p>
    <w:p w14:paraId="2C6F8B9D" w14:textId="373272AA" w:rsidR="00054357" w:rsidRPr="00602ACD" w:rsidRDefault="00B87F8A" w:rsidP="00054357">
      <w:pPr>
        <w:numPr>
          <w:ilvl w:val="0"/>
          <w:numId w:val="1"/>
        </w:numPr>
        <w:ind w:left="356" w:hanging="356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Expérience dans le domaine sportif et en matière de tir à l’arc</w:t>
      </w:r>
    </w:p>
    <w:p w14:paraId="4E4BC3ED" w14:textId="77777777" w:rsidR="00054357" w:rsidRPr="00602ACD" w:rsidRDefault="00054357" w:rsidP="00054357">
      <w:pPr>
        <w:ind w:left="720"/>
        <w:rPr>
          <w:rFonts w:asciiTheme="minorHAnsi" w:hAnsiTheme="minorHAnsi"/>
          <w:sz w:val="22"/>
          <w:szCs w:val="22"/>
          <w:lang w:val="fr-FR"/>
        </w:rPr>
      </w:pPr>
    </w:p>
    <w:p w14:paraId="4BA83649" w14:textId="77777777" w:rsidR="00054357" w:rsidRPr="00602ACD" w:rsidRDefault="00054357" w:rsidP="00054357">
      <w:pPr>
        <w:rPr>
          <w:rFonts w:asciiTheme="minorHAnsi" w:hAnsiTheme="minorHAnsi"/>
          <w:sz w:val="22"/>
          <w:szCs w:val="22"/>
          <w:lang w:val="fr-FR"/>
        </w:rPr>
      </w:pPr>
      <w:r w:rsidRPr="00602ACD">
        <w:rPr>
          <w:rFonts w:asciiTheme="minorHAnsi" w:hAnsiTheme="minorHAnsi"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ACD">
        <w:rPr>
          <w:rFonts w:asciiTheme="minorHAnsi" w:hAnsiTheme="minorHAnsi"/>
          <w:sz w:val="22"/>
          <w:szCs w:val="22"/>
          <w:lang w:val="fr-FR"/>
        </w:rPr>
        <w:instrText xml:space="preserve"> FORMTEXT </w:instrText>
      </w:r>
      <w:r w:rsidRPr="00602ACD">
        <w:rPr>
          <w:rFonts w:asciiTheme="minorHAnsi" w:hAnsiTheme="minorHAnsi"/>
          <w:sz w:val="22"/>
          <w:szCs w:val="22"/>
          <w:lang w:val="fr-FR"/>
        </w:rPr>
      </w:r>
      <w:r w:rsidRPr="00602ACD">
        <w:rPr>
          <w:rFonts w:asciiTheme="minorHAnsi" w:hAnsiTheme="minorHAnsi"/>
          <w:sz w:val="22"/>
          <w:szCs w:val="22"/>
          <w:lang w:val="fr-FR"/>
        </w:rPr>
        <w:fldChar w:fldCharType="separate"/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fldChar w:fldCharType="end"/>
      </w:r>
    </w:p>
    <w:p w14:paraId="0F376A89" w14:textId="77777777" w:rsidR="00054357" w:rsidRPr="00602ACD" w:rsidRDefault="00054357" w:rsidP="00054357">
      <w:pPr>
        <w:outlineLvl w:val="7"/>
        <w:rPr>
          <w:rFonts w:asciiTheme="minorHAnsi" w:hAnsiTheme="minorHAnsi"/>
          <w:sz w:val="22"/>
          <w:szCs w:val="22"/>
          <w:lang w:val="fr-FR"/>
        </w:rPr>
      </w:pPr>
    </w:p>
    <w:p w14:paraId="5BFEBF58" w14:textId="77777777" w:rsidR="00054357" w:rsidRPr="00602ACD" w:rsidRDefault="00054357" w:rsidP="00054357">
      <w:pPr>
        <w:pBdr>
          <w:bottom w:val="single" w:sz="4" w:space="1" w:color="auto"/>
        </w:pBdr>
        <w:outlineLvl w:val="7"/>
        <w:rPr>
          <w:rFonts w:asciiTheme="minorHAnsi" w:hAnsiTheme="minorHAnsi"/>
          <w:sz w:val="22"/>
          <w:szCs w:val="22"/>
          <w:lang w:val="fr-FR"/>
        </w:rPr>
      </w:pPr>
    </w:p>
    <w:p w14:paraId="56FF67F0" w14:textId="77777777" w:rsidR="00054357" w:rsidRPr="00602ACD" w:rsidRDefault="00054357" w:rsidP="00054357">
      <w:pPr>
        <w:outlineLvl w:val="7"/>
        <w:rPr>
          <w:rFonts w:asciiTheme="minorHAnsi" w:hAnsiTheme="minorHAnsi"/>
          <w:sz w:val="22"/>
          <w:szCs w:val="22"/>
          <w:lang w:val="fr-FR"/>
        </w:rPr>
      </w:pPr>
    </w:p>
    <w:p w14:paraId="1F433B48" w14:textId="3799F4C0" w:rsidR="00054357" w:rsidRPr="00602ACD" w:rsidRDefault="00145E1D" w:rsidP="00054357">
      <w:pPr>
        <w:numPr>
          <w:ilvl w:val="0"/>
          <w:numId w:val="1"/>
        </w:numPr>
        <w:ind w:left="356" w:hanging="356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Présentations personnelles</w:t>
      </w:r>
      <w:r w:rsidR="00054357" w:rsidRPr="00602ACD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</w:p>
    <w:p w14:paraId="7145EB81" w14:textId="77777777" w:rsidR="00054357" w:rsidRPr="00602ACD" w:rsidRDefault="00054357" w:rsidP="00054357">
      <w:pPr>
        <w:ind w:left="720"/>
        <w:rPr>
          <w:rFonts w:asciiTheme="minorHAnsi" w:hAnsiTheme="minorHAnsi"/>
          <w:sz w:val="22"/>
          <w:szCs w:val="22"/>
          <w:lang w:val="fr-FR"/>
        </w:rPr>
      </w:pPr>
    </w:p>
    <w:p w14:paraId="2268B677" w14:textId="77777777" w:rsidR="00054357" w:rsidRPr="00602ACD" w:rsidRDefault="00054357" w:rsidP="00054357">
      <w:pPr>
        <w:rPr>
          <w:rFonts w:asciiTheme="minorHAnsi" w:hAnsiTheme="minorHAnsi"/>
          <w:sz w:val="22"/>
          <w:szCs w:val="22"/>
          <w:lang w:val="fr-FR"/>
        </w:rPr>
      </w:pPr>
      <w:r w:rsidRPr="00602ACD">
        <w:rPr>
          <w:rFonts w:asciiTheme="minorHAnsi" w:hAnsiTheme="minorHAnsi"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ACD">
        <w:rPr>
          <w:rFonts w:asciiTheme="minorHAnsi" w:hAnsiTheme="minorHAnsi"/>
          <w:sz w:val="22"/>
          <w:szCs w:val="22"/>
          <w:lang w:val="fr-FR"/>
        </w:rPr>
        <w:instrText xml:space="preserve"> FORMTEXT </w:instrText>
      </w:r>
      <w:r w:rsidRPr="00602ACD">
        <w:rPr>
          <w:rFonts w:asciiTheme="minorHAnsi" w:hAnsiTheme="minorHAnsi"/>
          <w:sz w:val="22"/>
          <w:szCs w:val="22"/>
          <w:lang w:val="fr-FR"/>
        </w:rPr>
      </w:r>
      <w:r w:rsidRPr="00602ACD">
        <w:rPr>
          <w:rFonts w:asciiTheme="minorHAnsi" w:hAnsiTheme="minorHAnsi"/>
          <w:sz w:val="22"/>
          <w:szCs w:val="22"/>
          <w:lang w:val="fr-FR"/>
        </w:rPr>
        <w:fldChar w:fldCharType="separate"/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t> </w:t>
      </w:r>
      <w:r w:rsidRPr="00602ACD">
        <w:rPr>
          <w:rFonts w:asciiTheme="minorHAnsi" w:hAnsiTheme="minorHAnsi"/>
          <w:sz w:val="22"/>
          <w:szCs w:val="22"/>
          <w:lang w:val="fr-FR"/>
        </w:rPr>
        <w:fldChar w:fldCharType="end"/>
      </w:r>
    </w:p>
    <w:p w14:paraId="262CBDC9" w14:textId="77777777" w:rsidR="00054357" w:rsidRPr="00602ACD" w:rsidRDefault="00054357" w:rsidP="00054357">
      <w:pPr>
        <w:rPr>
          <w:rFonts w:asciiTheme="minorHAnsi" w:hAnsiTheme="minorHAnsi"/>
          <w:sz w:val="22"/>
          <w:szCs w:val="22"/>
          <w:lang w:val="fr-FR"/>
        </w:rPr>
      </w:pPr>
    </w:p>
    <w:p w14:paraId="1D799799" w14:textId="77777777" w:rsidR="00054357" w:rsidRPr="00602ACD" w:rsidRDefault="00054357" w:rsidP="00054357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5CB9784F" w14:textId="77777777" w:rsidR="00054357" w:rsidRPr="00602ACD" w:rsidRDefault="00054357" w:rsidP="00054357">
      <w:pPr>
        <w:outlineLvl w:val="7"/>
        <w:rPr>
          <w:rFonts w:asciiTheme="minorHAnsi" w:hAnsiTheme="minorHAnsi"/>
          <w:sz w:val="22"/>
          <w:szCs w:val="22"/>
          <w:lang w:val="fr-FR"/>
        </w:rPr>
      </w:pPr>
    </w:p>
    <w:p w14:paraId="4C79CDFD" w14:textId="77777777" w:rsidR="00054357" w:rsidRPr="00F109B5" w:rsidRDefault="00054357" w:rsidP="00054357">
      <w:pPr>
        <w:ind w:left="214"/>
        <w:rPr>
          <w:b/>
          <w:szCs w:val="24"/>
          <w:lang w:val="fr-FR"/>
        </w:rPr>
      </w:pPr>
    </w:p>
    <w:p w14:paraId="77E0357A" w14:textId="77777777" w:rsidR="006170F8" w:rsidRPr="00667EDD" w:rsidRDefault="006170F8" w:rsidP="000D09C7">
      <w:pPr>
        <w:tabs>
          <w:tab w:val="left" w:pos="2880"/>
        </w:tabs>
        <w:rPr>
          <w:lang w:val="fr-CH"/>
        </w:rPr>
      </w:pPr>
    </w:p>
    <w:sectPr w:rsidR="006170F8" w:rsidRPr="00667EDD" w:rsidSect="003F4052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94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39ED" w14:textId="77777777" w:rsidR="00D7410E" w:rsidRDefault="00D7410E">
      <w:r>
        <w:separator/>
      </w:r>
    </w:p>
  </w:endnote>
  <w:endnote w:type="continuationSeparator" w:id="0">
    <w:p w14:paraId="5D27CA10" w14:textId="77777777" w:rsidR="00D7410E" w:rsidRDefault="00D7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45"/>
      <w:gridCol w:w="3300"/>
      <w:gridCol w:w="3300"/>
    </w:tblGrid>
    <w:tr w:rsidR="00F636F3" w:rsidRPr="00602ACD" w14:paraId="0FF8919C" w14:textId="77777777" w:rsidTr="00613B44">
      <w:tc>
        <w:tcPr>
          <w:tcW w:w="6345" w:type="dxa"/>
          <w:tcBorders>
            <w:top w:val="single" w:sz="16" w:space="0" w:color="FF3333"/>
          </w:tcBorders>
          <w:shd w:val="clear" w:color="auto" w:fill="auto"/>
        </w:tcPr>
        <w:p w14:paraId="6490FD6F" w14:textId="77777777" w:rsidR="00F636F3" w:rsidRPr="00602ACD" w:rsidRDefault="00F636F3" w:rsidP="00F636F3">
          <w:pPr>
            <w:pStyle w:val="Contenudecadre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rPr>
              <w:sz w:val="18"/>
              <w:szCs w:val="18"/>
              <w:lang w:val="fr-CH"/>
            </w:rPr>
          </w:pPr>
          <w:proofErr w:type="spellStart"/>
          <w:r>
            <w:rPr>
              <w:rFonts w:ascii="Eras Bold ITC" w:hAnsi="Eras Bold ITC" w:cs="Eras Bold ITC"/>
              <w:color w:val="FF0000"/>
              <w:szCs w:val="24"/>
              <w:lang w:val="en-US"/>
            </w:rPr>
            <w:t>Swiss</w:t>
          </w:r>
          <w:r>
            <w:rPr>
              <w:rFonts w:ascii="Eras Bold ITC" w:hAnsi="Eras Bold ITC" w:cs="Eras Bold ITC"/>
              <w:szCs w:val="24"/>
              <w:lang w:val="en-US"/>
            </w:rPr>
            <w:t>Archery</w:t>
          </w:r>
          <w:r>
            <w:rPr>
              <w:rFonts w:ascii="Eras Light ITC" w:hAnsi="Eras Light ITC" w:cs="Eras Light ITC"/>
              <w:b/>
              <w:bCs/>
              <w:szCs w:val="24"/>
              <w:lang w:val="en-US"/>
            </w:rPr>
            <w:t>Association</w:t>
          </w:r>
          <w:proofErr w:type="spellEnd"/>
        </w:p>
        <w:p w14:paraId="29576F94" w14:textId="77777777" w:rsidR="00F636F3" w:rsidRPr="00602ACD" w:rsidRDefault="00F636F3" w:rsidP="00F636F3">
          <w:pPr>
            <w:pStyle w:val="Contenudecadre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rPr>
              <w:lang w:val="fr-CH"/>
            </w:rPr>
          </w:pPr>
          <w:r w:rsidRPr="00602ACD">
            <w:rPr>
              <w:sz w:val="18"/>
              <w:szCs w:val="18"/>
              <w:lang w:val="fr-CH"/>
            </w:rPr>
            <w:t xml:space="preserve">SwissArchery Association, CH – 3000 </w:t>
          </w:r>
          <w:proofErr w:type="gramStart"/>
          <w:r w:rsidRPr="00602ACD">
            <w:rPr>
              <w:sz w:val="18"/>
              <w:szCs w:val="18"/>
              <w:lang w:val="fr-CH"/>
            </w:rPr>
            <w:t>Bern  –</w:t>
          </w:r>
          <w:proofErr w:type="gramEnd"/>
          <w:r w:rsidRPr="00602ACD">
            <w:rPr>
              <w:sz w:val="18"/>
              <w:szCs w:val="18"/>
              <w:lang w:val="fr-CH"/>
            </w:rPr>
            <w:t xml:space="preserve"> www. swissarchery.org</w:t>
          </w:r>
        </w:p>
      </w:tc>
      <w:tc>
        <w:tcPr>
          <w:tcW w:w="3300" w:type="dxa"/>
          <w:tcBorders>
            <w:top w:val="single" w:sz="16" w:space="0" w:color="FF3333"/>
          </w:tcBorders>
          <w:vAlign w:val="center"/>
        </w:tcPr>
        <w:p w14:paraId="1A605BF5" w14:textId="77777777" w:rsidR="00F636F3" w:rsidRPr="00602ACD" w:rsidRDefault="00F636F3" w:rsidP="00F636F3">
          <w:pPr>
            <w:pStyle w:val="Contenudetableau"/>
            <w:ind w:left="-165" w:firstLine="145"/>
            <w:jc w:val="right"/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4384" behindDoc="1" locked="0" layoutInCell="1" allowOverlap="1" wp14:anchorId="70D6B32B" wp14:editId="77A462B7">
                <wp:simplePos x="0" y="0"/>
                <wp:positionH relativeFrom="column">
                  <wp:posOffset>1368425</wp:posOffset>
                </wp:positionH>
                <wp:positionV relativeFrom="page">
                  <wp:posOffset>50165</wp:posOffset>
                </wp:positionV>
                <wp:extent cx="291465" cy="298450"/>
                <wp:effectExtent l="0" t="0" r="0" b="6350"/>
                <wp:wrapNone/>
                <wp:docPr id="84" name="Imag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J&amp;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" cy="29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2336" behindDoc="1" locked="0" layoutInCell="1" allowOverlap="1" wp14:anchorId="786C0E79" wp14:editId="64742BDF">
                <wp:simplePos x="0" y="0"/>
                <wp:positionH relativeFrom="column">
                  <wp:posOffset>1739265</wp:posOffset>
                </wp:positionH>
                <wp:positionV relativeFrom="paragraph">
                  <wp:posOffset>17780</wp:posOffset>
                </wp:positionV>
                <wp:extent cx="332740" cy="345440"/>
                <wp:effectExtent l="0" t="0" r="0" b="0"/>
                <wp:wrapNone/>
                <wp:docPr id="85" name="Imag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578px-World_Archery_Federation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740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2ACD">
            <w:rPr>
              <w:lang w:val="fr-CH"/>
            </w:rPr>
            <w:t xml:space="preserve">   </w:t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3360" behindDoc="1" locked="0" layoutInCell="1" allowOverlap="1" wp14:anchorId="57C3E3DA" wp14:editId="1108F3DF">
                <wp:simplePos x="0" y="0"/>
                <wp:positionH relativeFrom="rightMargin">
                  <wp:posOffset>-1980565</wp:posOffset>
                </wp:positionH>
                <wp:positionV relativeFrom="paragraph">
                  <wp:posOffset>38512</wp:posOffset>
                </wp:positionV>
                <wp:extent cx="1238400" cy="262800"/>
                <wp:effectExtent l="0" t="0" r="0" b="4445"/>
                <wp:wrapNone/>
                <wp:docPr id="86" name="Imag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SO_3_10_cmyk_6891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00" w:type="dxa"/>
          <w:tcBorders>
            <w:top w:val="single" w:sz="16" w:space="0" w:color="FF3333"/>
          </w:tcBorders>
          <w:shd w:val="clear" w:color="auto" w:fill="auto"/>
          <w:vAlign w:val="center"/>
        </w:tcPr>
        <w:p w14:paraId="7DB47BA6" w14:textId="77777777" w:rsidR="00F636F3" w:rsidRPr="00602ACD" w:rsidRDefault="00F636F3" w:rsidP="00F636F3">
          <w:pPr>
            <w:pStyle w:val="Contenudetableau"/>
            <w:jc w:val="right"/>
            <w:rPr>
              <w:lang w:val="fr-CH"/>
            </w:rPr>
          </w:pPr>
        </w:p>
      </w:tc>
    </w:tr>
  </w:tbl>
  <w:p w14:paraId="4DF6BC5A" w14:textId="77777777" w:rsidR="006170F8" w:rsidRPr="00602ACD" w:rsidRDefault="006170F8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45"/>
      <w:gridCol w:w="3300"/>
    </w:tblGrid>
    <w:tr w:rsidR="003F4052" w:rsidRPr="00602ACD" w14:paraId="31F2CDB8" w14:textId="77777777" w:rsidTr="00E84829">
      <w:tc>
        <w:tcPr>
          <w:tcW w:w="6345" w:type="dxa"/>
          <w:tcBorders>
            <w:top w:val="single" w:sz="16" w:space="0" w:color="FF3333"/>
          </w:tcBorders>
          <w:shd w:val="clear" w:color="auto" w:fill="auto"/>
        </w:tcPr>
        <w:p w14:paraId="2E08711C" w14:textId="77777777" w:rsidR="003F4052" w:rsidRPr="00602ACD" w:rsidRDefault="003F4052" w:rsidP="003F4052">
          <w:pPr>
            <w:pStyle w:val="Contenudecadre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rPr>
              <w:sz w:val="18"/>
              <w:szCs w:val="18"/>
              <w:lang w:val="fr-CH"/>
            </w:rPr>
          </w:pPr>
          <w:proofErr w:type="spellStart"/>
          <w:r>
            <w:rPr>
              <w:rFonts w:ascii="Eras Bold ITC" w:hAnsi="Eras Bold ITC" w:cs="Eras Bold ITC"/>
              <w:color w:val="FF0000"/>
              <w:szCs w:val="24"/>
              <w:lang w:val="en-US"/>
            </w:rPr>
            <w:t>Swiss</w:t>
          </w:r>
          <w:r>
            <w:rPr>
              <w:rFonts w:ascii="Eras Bold ITC" w:hAnsi="Eras Bold ITC" w:cs="Eras Bold ITC"/>
              <w:szCs w:val="24"/>
              <w:lang w:val="en-US"/>
            </w:rPr>
            <w:t>Archery</w:t>
          </w:r>
          <w:r>
            <w:rPr>
              <w:rFonts w:ascii="Eras Light ITC" w:hAnsi="Eras Light ITC" w:cs="Eras Light ITC"/>
              <w:b/>
              <w:bCs/>
              <w:szCs w:val="24"/>
              <w:lang w:val="en-US"/>
            </w:rPr>
            <w:t>Association</w:t>
          </w:r>
          <w:proofErr w:type="spellEnd"/>
        </w:p>
        <w:p w14:paraId="14E7FEA4" w14:textId="77777777" w:rsidR="003F4052" w:rsidRPr="00602ACD" w:rsidRDefault="003F4052" w:rsidP="003F4052">
          <w:pPr>
            <w:pStyle w:val="Contenudecadre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rPr>
              <w:lang w:val="fr-CH"/>
            </w:rPr>
          </w:pPr>
          <w:r w:rsidRPr="00602ACD">
            <w:rPr>
              <w:sz w:val="18"/>
              <w:szCs w:val="18"/>
              <w:lang w:val="fr-CH"/>
            </w:rPr>
            <w:t xml:space="preserve">SwissArchery Association, CH – 3000 </w:t>
          </w:r>
          <w:proofErr w:type="gramStart"/>
          <w:r w:rsidRPr="00602ACD">
            <w:rPr>
              <w:sz w:val="18"/>
              <w:szCs w:val="18"/>
              <w:lang w:val="fr-CH"/>
            </w:rPr>
            <w:t>Bern  –</w:t>
          </w:r>
          <w:proofErr w:type="gramEnd"/>
          <w:r w:rsidRPr="00602ACD">
            <w:rPr>
              <w:sz w:val="18"/>
              <w:szCs w:val="18"/>
              <w:lang w:val="fr-CH"/>
            </w:rPr>
            <w:t xml:space="preserve"> www. swissarchery.org</w:t>
          </w:r>
        </w:p>
      </w:tc>
      <w:tc>
        <w:tcPr>
          <w:tcW w:w="3300" w:type="dxa"/>
          <w:tcBorders>
            <w:top w:val="single" w:sz="16" w:space="0" w:color="FF3333"/>
          </w:tcBorders>
          <w:shd w:val="clear" w:color="auto" w:fill="auto"/>
          <w:vAlign w:val="center"/>
        </w:tcPr>
        <w:p w14:paraId="23208749" w14:textId="77777777" w:rsidR="003F4052" w:rsidRPr="00602ACD" w:rsidRDefault="00F636F3" w:rsidP="00D2356B">
          <w:pPr>
            <w:pStyle w:val="Contenudetableau"/>
            <w:ind w:left="-165" w:firstLine="145"/>
            <w:jc w:val="right"/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1" locked="0" layoutInCell="1" allowOverlap="1" wp14:anchorId="702E09AC" wp14:editId="3135FDD4">
                <wp:simplePos x="0" y="0"/>
                <wp:positionH relativeFrom="column">
                  <wp:posOffset>1368425</wp:posOffset>
                </wp:positionH>
                <wp:positionV relativeFrom="page">
                  <wp:posOffset>50165</wp:posOffset>
                </wp:positionV>
                <wp:extent cx="291465" cy="298450"/>
                <wp:effectExtent l="0" t="0" r="0" b="6350"/>
                <wp:wrapNone/>
                <wp:docPr id="83" name="Imag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J&amp;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" cy="29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2356B">
            <w:rPr>
              <w:noProof/>
              <w:lang w:val="fr-CH" w:eastAsia="fr-CH"/>
            </w:rPr>
            <w:drawing>
              <wp:anchor distT="0" distB="0" distL="114300" distR="114300" simplePos="0" relativeHeight="251658240" behindDoc="1" locked="0" layoutInCell="1" allowOverlap="1" wp14:anchorId="7F5768AE" wp14:editId="5757E407">
                <wp:simplePos x="0" y="0"/>
                <wp:positionH relativeFrom="column">
                  <wp:posOffset>1739265</wp:posOffset>
                </wp:positionH>
                <wp:positionV relativeFrom="paragraph">
                  <wp:posOffset>17780</wp:posOffset>
                </wp:positionV>
                <wp:extent cx="332740" cy="345440"/>
                <wp:effectExtent l="0" t="0" r="0" b="0"/>
                <wp:wrapNone/>
                <wp:docPr id="82" name="Imag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578px-World_Archery_Federation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740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2356B" w:rsidRPr="00602ACD">
            <w:rPr>
              <w:lang w:val="fr-CH"/>
            </w:rPr>
            <w:t xml:space="preserve">   </w:t>
          </w:r>
          <w:r w:rsidR="00201849">
            <w:rPr>
              <w:noProof/>
              <w:lang w:val="fr-CH" w:eastAsia="fr-CH"/>
            </w:rPr>
            <w:drawing>
              <wp:anchor distT="0" distB="0" distL="114300" distR="114300" simplePos="0" relativeHeight="251659264" behindDoc="1" locked="0" layoutInCell="1" allowOverlap="1" wp14:anchorId="61D3D475" wp14:editId="168A6645">
                <wp:simplePos x="0" y="0"/>
                <wp:positionH relativeFrom="rightMargin">
                  <wp:posOffset>-1980565</wp:posOffset>
                </wp:positionH>
                <wp:positionV relativeFrom="paragraph">
                  <wp:posOffset>38512</wp:posOffset>
                </wp:positionV>
                <wp:extent cx="1238400" cy="262800"/>
                <wp:effectExtent l="0" t="0" r="0" b="4445"/>
                <wp:wrapNone/>
                <wp:docPr id="80" name="Imag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SO_3_10_cmyk_6891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CAC949" w14:textId="77777777" w:rsidR="003F4052" w:rsidRPr="00602ACD" w:rsidRDefault="003F4052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83BA" w14:textId="77777777" w:rsidR="00D7410E" w:rsidRDefault="00D7410E">
      <w:r>
        <w:separator/>
      </w:r>
    </w:p>
  </w:footnote>
  <w:footnote w:type="continuationSeparator" w:id="0">
    <w:p w14:paraId="1E290124" w14:textId="77777777" w:rsidR="00D7410E" w:rsidRDefault="00D7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C8B6" w14:textId="77777777" w:rsidR="003F4052" w:rsidRDefault="003F4052">
    <w:pPr>
      <w:pStyle w:val="En-tte"/>
    </w:pPr>
    <w:r>
      <w:rPr>
        <w:noProof/>
        <w:lang w:val="fr-CH" w:eastAsia="fr-CH"/>
      </w:rPr>
      <w:drawing>
        <wp:inline distT="0" distB="0" distL="0" distR="0" wp14:anchorId="1F80650A" wp14:editId="1BB0FEDC">
          <wp:extent cx="4324350" cy="828675"/>
          <wp:effectExtent l="0" t="0" r="0" b="0"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828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130FF"/>
    <w:multiLevelType w:val="hybridMultilevel"/>
    <w:tmpl w:val="7BD29F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DD"/>
    <w:rsid w:val="00054357"/>
    <w:rsid w:val="0005461A"/>
    <w:rsid w:val="000D09C7"/>
    <w:rsid w:val="00145E1D"/>
    <w:rsid w:val="00201849"/>
    <w:rsid w:val="00210829"/>
    <w:rsid w:val="00321A07"/>
    <w:rsid w:val="00382C1C"/>
    <w:rsid w:val="00396B86"/>
    <w:rsid w:val="003F4052"/>
    <w:rsid w:val="004E4B27"/>
    <w:rsid w:val="004E76AE"/>
    <w:rsid w:val="004F376F"/>
    <w:rsid w:val="00602ACD"/>
    <w:rsid w:val="006170F8"/>
    <w:rsid w:val="00667EDD"/>
    <w:rsid w:val="007B3690"/>
    <w:rsid w:val="00931D59"/>
    <w:rsid w:val="009E7C34"/>
    <w:rsid w:val="009F7F07"/>
    <w:rsid w:val="00B87F8A"/>
    <w:rsid w:val="00BC2A2F"/>
    <w:rsid w:val="00C3475B"/>
    <w:rsid w:val="00C74DE6"/>
    <w:rsid w:val="00CF189B"/>
    <w:rsid w:val="00D2356B"/>
    <w:rsid w:val="00D7410E"/>
    <w:rsid w:val="00DC73ED"/>
    <w:rsid w:val="00E60F29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6F7613"/>
  <w15:chartTrackingRefBased/>
  <w15:docId w15:val="{43FC5C59-C09E-4009-B331-A2425E35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DD"/>
    <w:rPr>
      <w:rFonts w:ascii="Arial" w:hAnsi="Arial"/>
      <w:sz w:val="24"/>
      <w:lang w:val="de-CH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21082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KopfzeileZchn">
    <w:name w:val="Kopfzeile Zchn"/>
    <w:basedOn w:val="Policepardfaut1"/>
  </w:style>
  <w:style w:type="character" w:customStyle="1" w:styleId="FuzeileZchn">
    <w:name w:val="Fußzeile Zchn"/>
    <w:basedOn w:val="Policepardfaut1"/>
  </w:style>
  <w:style w:type="character" w:customStyle="1" w:styleId="SprechblasentextZchn">
    <w:name w:val="Sprechblasentext Zchn"/>
    <w:basedOn w:val="Policepardfaut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  <w:pPr>
      <w:suppressLineNumbers/>
      <w:jc w:val="center"/>
    </w:pPr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10829"/>
    <w:rPr>
      <w:rFonts w:ascii="Calibri" w:eastAsiaTheme="majorEastAsia" w:hAnsi="Calibri" w:cstheme="majorBidi"/>
      <w:b/>
      <w:kern w:val="1"/>
      <w:sz w:val="32"/>
      <w:szCs w:val="32"/>
      <w:lang w:eastAsia="en-US"/>
    </w:rPr>
  </w:style>
  <w:style w:type="paragraph" w:styleId="Sansinterligne">
    <w:name w:val="No Spacing"/>
    <w:uiPriority w:val="1"/>
    <w:rsid w:val="00210829"/>
    <w:pPr>
      <w:suppressAutoHyphens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itre">
    <w:name w:val="Title"/>
    <w:aliases w:val="Titre souligné"/>
    <w:basedOn w:val="Normal"/>
    <w:next w:val="Normal"/>
    <w:link w:val="TitreCar"/>
    <w:uiPriority w:val="10"/>
    <w:qFormat/>
    <w:rsid w:val="00210829"/>
    <w:pPr>
      <w:pBdr>
        <w:bottom w:val="single" w:sz="4" w:space="1" w:color="auto"/>
      </w:pBd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reCar">
    <w:name w:val="Titre Car"/>
    <w:aliases w:val="Titre souligné Car"/>
    <w:basedOn w:val="Policepardfaut"/>
    <w:link w:val="Titre"/>
    <w:uiPriority w:val="10"/>
    <w:rsid w:val="00210829"/>
    <w:rPr>
      <w:rFonts w:ascii="Calibri" w:eastAsiaTheme="majorEastAsia" w:hAnsi="Calibri" w:cstheme="majorBidi"/>
      <w:b/>
      <w:spacing w:val="-10"/>
      <w:kern w:val="28"/>
      <w:sz w:val="22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0829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10829"/>
    <w:rPr>
      <w:rFonts w:asciiTheme="minorHAnsi" w:eastAsiaTheme="minorEastAsia" w:hAnsiTheme="minorHAnsi" w:cstheme="minorBidi"/>
      <w:b/>
      <w:spacing w:val="15"/>
      <w:kern w:val="1"/>
      <w:sz w:val="22"/>
      <w:szCs w:val="22"/>
      <w:lang w:eastAsia="en-US"/>
    </w:rPr>
  </w:style>
  <w:style w:type="character" w:styleId="Rfrencelgre">
    <w:name w:val="Subtle Reference"/>
    <w:basedOn w:val="Policepardfaut"/>
    <w:uiPriority w:val="31"/>
    <w:qFormat/>
    <w:rsid w:val="00210829"/>
    <w:rPr>
      <w:rFonts w:ascii="Calibri" w:hAnsi="Calibri"/>
      <w:i/>
      <w:smallCaps/>
      <w:color w:val="auto"/>
      <w:sz w:val="22"/>
    </w:rPr>
  </w:style>
  <w:style w:type="table" w:styleId="Grilledutableau">
    <w:name w:val="Table Grid"/>
    <w:basedOn w:val="TableauNormal"/>
    <w:uiPriority w:val="39"/>
    <w:rsid w:val="006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F805-E817-4645-8DF6-6A682AF2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4.5 Forms - Candidature CC</Template>
  <TotalTime>0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Loretan Mael</dc:creator>
  <cp:keywords/>
  <dc:description/>
  <cp:lastModifiedBy>Maël Loretan</cp:lastModifiedBy>
  <cp:revision>2</cp:revision>
  <cp:lastPrinted>2012-11-07T11:40:00Z</cp:lastPrinted>
  <dcterms:created xsi:type="dcterms:W3CDTF">2020-04-13T19:09:00Z</dcterms:created>
  <dcterms:modified xsi:type="dcterms:W3CDTF">2020-04-13T19:09:00Z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